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33" w:rsidRPr="00D60972" w:rsidRDefault="00965833" w:rsidP="00D60972">
      <w:pPr>
        <w:autoSpaceDE w:val="0"/>
        <w:autoSpaceDN w:val="0"/>
        <w:adjustRightInd w:val="0"/>
        <w:spacing w:line="360" w:lineRule="auto"/>
        <w:rPr>
          <w:b/>
          <w:spacing w:val="-4"/>
        </w:rPr>
      </w:pPr>
      <w:r w:rsidRPr="00D60972">
        <w:rPr>
          <w:b/>
        </w:rPr>
        <w:t>ZK„NŚ”271.</w:t>
      </w:r>
      <w:r>
        <w:rPr>
          <w:b/>
        </w:rPr>
        <w:t>2</w:t>
      </w:r>
      <w:r w:rsidRPr="00D60972">
        <w:rPr>
          <w:b/>
        </w:rPr>
        <w:t>.2024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13F2">
        <w:t xml:space="preserve">Załącznik nr </w:t>
      </w:r>
      <w:r>
        <w:t>4 do SWZ</w:t>
      </w:r>
    </w:p>
    <w:p w:rsidR="00965833" w:rsidRDefault="00965833" w:rsidP="0043122D">
      <w:pPr>
        <w:pStyle w:val="BodyText"/>
        <w:spacing w:before="3"/>
        <w:rPr>
          <w:rFonts w:ascii="Times New Roman" w:hAnsi="Times New Roman" w:cs="Times New Roman"/>
          <w:b/>
        </w:rPr>
      </w:pPr>
    </w:p>
    <w:p w:rsidR="00965833" w:rsidRDefault="00965833" w:rsidP="00D60972">
      <w:pPr>
        <w:rPr>
          <w:b/>
        </w:rPr>
      </w:pPr>
      <w:r>
        <w:rPr>
          <w:b/>
        </w:rPr>
        <w:t>________________________________</w:t>
      </w:r>
    </w:p>
    <w:p w:rsidR="00965833" w:rsidRDefault="00965833" w:rsidP="00126B0D">
      <w:pPr>
        <w:rPr>
          <w:b/>
          <w:sz w:val="15"/>
        </w:rPr>
      </w:pPr>
      <w:r>
        <w:rPr>
          <w:b/>
          <w:sz w:val="15"/>
        </w:rPr>
        <w:t>imię i nazwisko lub nazwa (firma) wykonawcy</w:t>
      </w:r>
    </w:p>
    <w:p w:rsidR="00965833" w:rsidRDefault="00965833" w:rsidP="00126B0D">
      <w:pPr>
        <w:rPr>
          <w:b/>
        </w:rPr>
      </w:pPr>
    </w:p>
    <w:p w:rsidR="00965833" w:rsidRDefault="00965833" w:rsidP="00126B0D">
      <w:pPr>
        <w:rPr>
          <w:b/>
        </w:rPr>
      </w:pPr>
      <w:r>
        <w:rPr>
          <w:b/>
        </w:rPr>
        <w:t>________________________________</w:t>
      </w:r>
    </w:p>
    <w:p w:rsidR="00965833" w:rsidRDefault="00965833" w:rsidP="00126B0D">
      <w:pPr>
        <w:ind w:right="2360"/>
        <w:rPr>
          <w:b/>
          <w:sz w:val="15"/>
        </w:rPr>
      </w:pPr>
      <w:r>
        <w:rPr>
          <w:b/>
          <w:sz w:val="15"/>
        </w:rPr>
        <w:t>adres wykonawcy</w:t>
      </w:r>
    </w:p>
    <w:p w:rsidR="00965833" w:rsidRDefault="00965833" w:rsidP="00126B0D"/>
    <w:p w:rsidR="00965833" w:rsidRDefault="00965833" w:rsidP="00126B0D">
      <w:pPr>
        <w:rPr>
          <w:b/>
        </w:rPr>
      </w:pPr>
      <w:r>
        <w:rPr>
          <w:b/>
        </w:rPr>
        <w:t>________________________________</w:t>
      </w:r>
    </w:p>
    <w:p w:rsidR="00965833" w:rsidRDefault="00965833" w:rsidP="00126B0D">
      <w:pPr>
        <w:tabs>
          <w:tab w:val="left" w:pos="6020"/>
        </w:tabs>
        <w:rPr>
          <w:b/>
          <w:sz w:val="15"/>
        </w:rPr>
      </w:pPr>
      <w:r>
        <w:rPr>
          <w:b/>
          <w:sz w:val="15"/>
        </w:rPr>
        <w:t>NIP/PESEL</w:t>
      </w:r>
      <w:r>
        <w:t xml:space="preserve">                              </w:t>
      </w:r>
      <w:r>
        <w:rPr>
          <w:b/>
          <w:sz w:val="15"/>
        </w:rPr>
        <w:t>KRS/CEiDG</w:t>
      </w:r>
    </w:p>
    <w:p w:rsidR="00965833" w:rsidRDefault="00965833" w:rsidP="00126B0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</w:rPr>
      </w:pPr>
    </w:p>
    <w:p w:rsidR="00965833" w:rsidRDefault="00965833" w:rsidP="00126B0D">
      <w:pPr>
        <w:pStyle w:val="BodyText"/>
        <w:spacing w:before="3"/>
        <w:jc w:val="right"/>
        <w:rPr>
          <w:rFonts w:ascii="Times New Roman" w:hAnsi="Times New Roman" w:cs="Times New Roman"/>
          <w:b/>
        </w:rPr>
      </w:pPr>
    </w:p>
    <w:p w:rsidR="00965833" w:rsidRDefault="00965833" w:rsidP="003C7BA7">
      <w:pPr>
        <w:spacing w:after="240" w:line="360" w:lineRule="auto"/>
        <w:rPr>
          <w:sz w:val="20"/>
          <w:szCs w:val="20"/>
        </w:rPr>
      </w:pPr>
      <w:r w:rsidRPr="008640DC">
        <w:rPr>
          <w:rStyle w:val="bold"/>
          <w:b w:val="0"/>
        </w:rPr>
        <w:t>Dotyczy: Postępowania o udzielenie zamówienia public</w:t>
      </w:r>
      <w:r>
        <w:rPr>
          <w:rStyle w:val="bold"/>
          <w:b w:val="0"/>
        </w:rPr>
        <w:t xml:space="preserve">znego w trybie </w:t>
      </w:r>
      <w:r w:rsidRPr="004321FF">
        <w:rPr>
          <w:rStyle w:val="bold"/>
          <w:b w:val="0"/>
        </w:rPr>
        <w:t xml:space="preserve">podstawowym pn.: </w:t>
      </w:r>
      <w:r>
        <w:rPr>
          <w:b/>
          <w:iCs/>
        </w:rPr>
        <w:t>SAMOWYSTARCZALNOŚĆ ENERGETYCZNA ZWIĄZKU KOMUNALNEGO</w:t>
      </w:r>
      <w:r>
        <w:rPr>
          <w:rStyle w:val="Emphasis"/>
          <w:b/>
          <w:bCs/>
        </w:rPr>
        <w:t xml:space="preserve"> „NIESKAŻONE ŚRODOWISKO” W OPARCIU O  OZE.</w:t>
      </w:r>
    </w:p>
    <w:p w:rsidR="00965833" w:rsidRPr="00FD6863" w:rsidRDefault="00965833" w:rsidP="00FD6863">
      <w:pPr>
        <w:pStyle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USŁUG</w:t>
      </w:r>
    </w:p>
    <w:p w:rsidR="00965833" w:rsidRPr="00886FF4" w:rsidRDefault="00965833" w:rsidP="00126B0D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-7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620"/>
        <w:gridCol w:w="4140"/>
        <w:gridCol w:w="1620"/>
        <w:gridCol w:w="1800"/>
        <w:gridCol w:w="5339"/>
      </w:tblGrid>
      <w:tr w:rsidR="00965833" w:rsidRPr="00886FF4" w:rsidTr="008447FC">
        <w:tc>
          <w:tcPr>
            <w:tcW w:w="360" w:type="dxa"/>
          </w:tcPr>
          <w:p w:rsidR="00965833" w:rsidRPr="00886FF4" w:rsidRDefault="00965833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:rsidR="00965833" w:rsidRPr="00886FF4" w:rsidRDefault="00965833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Podmiot, na rzecz których dostawy zostały wykonane</w:t>
            </w:r>
          </w:p>
        </w:tc>
        <w:tc>
          <w:tcPr>
            <w:tcW w:w="4140" w:type="dxa"/>
          </w:tcPr>
          <w:p w:rsidR="00965833" w:rsidRPr="00886FF4" w:rsidRDefault="00965833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33" w:rsidRPr="00886FF4" w:rsidRDefault="00965833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620" w:type="dxa"/>
          </w:tcPr>
          <w:p w:rsidR="00965833" w:rsidRPr="00886FF4" w:rsidRDefault="00965833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33" w:rsidRPr="00886FF4" w:rsidRDefault="00965833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Data wykonania</w:t>
            </w:r>
          </w:p>
        </w:tc>
        <w:tc>
          <w:tcPr>
            <w:tcW w:w="1800" w:type="dxa"/>
          </w:tcPr>
          <w:p w:rsidR="00965833" w:rsidRPr="00886FF4" w:rsidRDefault="00965833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33" w:rsidRPr="00886FF4" w:rsidRDefault="00965833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Wartość zamówienia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39" w:type="dxa"/>
          </w:tcPr>
          <w:p w:rsidR="00965833" w:rsidRPr="00886FF4" w:rsidRDefault="00965833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 xml:space="preserve">Doświadczenie własne Wykonawcy/oddane do dyspozycji przez inny podmiot </w:t>
            </w:r>
          </w:p>
        </w:tc>
      </w:tr>
      <w:tr w:rsidR="00965833" w:rsidRPr="00886FF4" w:rsidTr="008447FC">
        <w:trPr>
          <w:trHeight w:val="465"/>
        </w:trPr>
        <w:tc>
          <w:tcPr>
            <w:tcW w:w="360" w:type="dxa"/>
          </w:tcPr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65833" w:rsidRPr="00886FF4" w:rsidRDefault="00965833" w:rsidP="008447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833" w:rsidRPr="00886FF4" w:rsidRDefault="00965833" w:rsidP="008447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9" w:type="dxa"/>
          </w:tcPr>
          <w:p w:rsidR="00965833" w:rsidRPr="00886FF4" w:rsidRDefault="00965833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Własne/</w:t>
            </w:r>
            <w:r w:rsidRPr="000828DC">
              <w:rPr>
                <w:rFonts w:ascii="Times New Roman" w:hAnsi="Times New Roman" w:cs="Times New Roman"/>
                <w:sz w:val="20"/>
                <w:szCs w:val="20"/>
              </w:rPr>
              <w:t>oddane do dyspozycji</w:t>
            </w: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965833" w:rsidRPr="00886FF4" w:rsidTr="008447FC">
        <w:tc>
          <w:tcPr>
            <w:tcW w:w="360" w:type="dxa"/>
          </w:tcPr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9" w:type="dxa"/>
          </w:tcPr>
          <w:p w:rsidR="00965833" w:rsidRPr="00886FF4" w:rsidRDefault="00965833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5833" w:rsidRPr="00886FF4" w:rsidRDefault="00965833" w:rsidP="00126B0D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886FF4">
        <w:rPr>
          <w:rFonts w:ascii="Times New Roman" w:hAnsi="Times New Roman" w:cs="Times New Roman"/>
          <w:sz w:val="20"/>
          <w:szCs w:val="20"/>
        </w:rPr>
        <w:t>* niewłaściwe skreślić</w:t>
      </w:r>
    </w:p>
    <w:p w:rsidR="00965833" w:rsidRPr="00886FF4" w:rsidRDefault="00965833" w:rsidP="00126B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6FF4">
        <w:rPr>
          <w:sz w:val="20"/>
          <w:szCs w:val="20"/>
        </w:rPr>
        <w:t>Do wykazu należy dołączyć dowody określające czy te dostawy zostały wykonane należycie, w szczególności informacji o tym czy dostawy zostały prawidłowo ukończone. przy czym dowodami, o których mowa są referencje bądź inne dokumenty wystawione przez podmiot, na rzecz którego dostawy były wykonywane, a jeżeli z uzasadnionej przyczyny o obiektywnym charakterze wykonawca nie jest w stanie uzyskać tych dokumentów – inne dokumenty</w:t>
      </w:r>
    </w:p>
    <w:p w:rsidR="00965833" w:rsidRPr="00886FF4" w:rsidRDefault="00965833" w:rsidP="00126B0D">
      <w:pPr>
        <w:spacing w:line="260" w:lineRule="atLeast"/>
        <w:jc w:val="both"/>
        <w:rPr>
          <w:sz w:val="20"/>
          <w:szCs w:val="20"/>
        </w:rPr>
      </w:pPr>
      <w:r w:rsidRPr="00886FF4">
        <w:rPr>
          <w:sz w:val="20"/>
          <w:szCs w:val="20"/>
        </w:rPr>
        <w:t>W przypadku wykazania doświadczenia, które udostępni inny podmiot, Wykonawca do oferty załącza pisemne zobowiązanie do udostępnienia tego doświadczenia wystawione przez podmiot udostępniający.</w:t>
      </w:r>
    </w:p>
    <w:p w:rsidR="00965833" w:rsidRPr="000828DC" w:rsidRDefault="00965833" w:rsidP="00126B0D">
      <w:pPr>
        <w:spacing w:line="260" w:lineRule="atLeast"/>
        <w:rPr>
          <w:sz w:val="18"/>
          <w:szCs w:val="20"/>
        </w:rPr>
      </w:pPr>
    </w:p>
    <w:p w:rsidR="00965833" w:rsidRDefault="00965833" w:rsidP="00126B0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</w:rPr>
      </w:pPr>
    </w:p>
    <w:p w:rsidR="00965833" w:rsidRDefault="00965833" w:rsidP="00FD6863">
      <w:pPr>
        <w:tabs>
          <w:tab w:val="left" w:pos="1978"/>
          <w:tab w:val="left" w:pos="3828"/>
          <w:tab w:val="center" w:pos="4677"/>
        </w:tabs>
      </w:pPr>
      <w:r w:rsidRPr="00667A99">
        <w:rPr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  <w:r w:rsidRPr="00667A99">
        <w:rPr>
          <w:b/>
          <w:i/>
          <w:color w:val="FF0000"/>
        </w:rPr>
        <w:t>Zamawiający zaleca zapi</w:t>
      </w:r>
      <w:r>
        <w:rPr>
          <w:b/>
          <w:i/>
          <w:color w:val="FF0000"/>
        </w:rPr>
        <w:t>sanie dokumentu w formacie PDF</w:t>
      </w:r>
    </w:p>
    <w:sectPr w:rsidR="00965833" w:rsidSect="00D60972">
      <w:headerReference w:type="default" r:id="rId6"/>
      <w:footerReference w:type="default" r:id="rId7"/>
      <w:pgSz w:w="16838" w:h="11906" w:orient="landscape"/>
      <w:pgMar w:top="56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33" w:rsidRDefault="00965833">
      <w:r>
        <w:separator/>
      </w:r>
    </w:p>
  </w:endnote>
  <w:endnote w:type="continuationSeparator" w:id="0">
    <w:p w:rsidR="00965833" w:rsidRDefault="0096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33" w:rsidRDefault="0096583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33" w:rsidRDefault="00965833">
      <w:r>
        <w:separator/>
      </w:r>
    </w:p>
  </w:footnote>
  <w:footnote w:type="continuationSeparator" w:id="0">
    <w:p w:rsidR="00965833" w:rsidRDefault="0096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33" w:rsidRDefault="00965833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B0D"/>
    <w:rsid w:val="00053DE3"/>
    <w:rsid w:val="000828DC"/>
    <w:rsid w:val="000B19B7"/>
    <w:rsid w:val="00126B0D"/>
    <w:rsid w:val="00153465"/>
    <w:rsid w:val="00175F6E"/>
    <w:rsid w:val="001765C0"/>
    <w:rsid w:val="001A289A"/>
    <w:rsid w:val="001A392B"/>
    <w:rsid w:val="001C6407"/>
    <w:rsid w:val="001F133E"/>
    <w:rsid w:val="002849B9"/>
    <w:rsid w:val="00290DDC"/>
    <w:rsid w:val="003C7BA7"/>
    <w:rsid w:val="003F1156"/>
    <w:rsid w:val="0043122D"/>
    <w:rsid w:val="004321FF"/>
    <w:rsid w:val="00471B79"/>
    <w:rsid w:val="004B69D7"/>
    <w:rsid w:val="004C58E0"/>
    <w:rsid w:val="00510367"/>
    <w:rsid w:val="00525B1C"/>
    <w:rsid w:val="00552817"/>
    <w:rsid w:val="0057596F"/>
    <w:rsid w:val="005943A2"/>
    <w:rsid w:val="005B7044"/>
    <w:rsid w:val="00667A99"/>
    <w:rsid w:val="00677C15"/>
    <w:rsid w:val="006A4BCB"/>
    <w:rsid w:val="00753DC0"/>
    <w:rsid w:val="00760880"/>
    <w:rsid w:val="00762E6E"/>
    <w:rsid w:val="00787E37"/>
    <w:rsid w:val="007A5EE5"/>
    <w:rsid w:val="007B01A6"/>
    <w:rsid w:val="007C4DA3"/>
    <w:rsid w:val="007D0133"/>
    <w:rsid w:val="008164E9"/>
    <w:rsid w:val="008447FC"/>
    <w:rsid w:val="008640DC"/>
    <w:rsid w:val="00886FF4"/>
    <w:rsid w:val="0089201F"/>
    <w:rsid w:val="008B722E"/>
    <w:rsid w:val="008C32FD"/>
    <w:rsid w:val="008E287E"/>
    <w:rsid w:val="00932DC2"/>
    <w:rsid w:val="00965833"/>
    <w:rsid w:val="00A0402C"/>
    <w:rsid w:val="00A11D1C"/>
    <w:rsid w:val="00A52013"/>
    <w:rsid w:val="00AD7975"/>
    <w:rsid w:val="00B0443C"/>
    <w:rsid w:val="00B5727B"/>
    <w:rsid w:val="00B73FFD"/>
    <w:rsid w:val="00B81347"/>
    <w:rsid w:val="00B8530C"/>
    <w:rsid w:val="00C0340E"/>
    <w:rsid w:val="00C22525"/>
    <w:rsid w:val="00C25C43"/>
    <w:rsid w:val="00C64190"/>
    <w:rsid w:val="00CC5E54"/>
    <w:rsid w:val="00D60972"/>
    <w:rsid w:val="00D808E4"/>
    <w:rsid w:val="00DC1034"/>
    <w:rsid w:val="00E330D8"/>
    <w:rsid w:val="00E55C09"/>
    <w:rsid w:val="00E72A2C"/>
    <w:rsid w:val="00ED13F2"/>
    <w:rsid w:val="00EF1F15"/>
    <w:rsid w:val="00F575E4"/>
    <w:rsid w:val="00F7651E"/>
    <w:rsid w:val="00F820D5"/>
    <w:rsid w:val="00F86544"/>
    <w:rsid w:val="00FD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0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6B0D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0D"/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efaultParagraphFont"/>
    <w:uiPriority w:val="99"/>
    <w:semiHidden/>
    <w:rsid w:val="00126B0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enter">
    <w:name w:val="center"/>
    <w:uiPriority w:val="99"/>
    <w:rsid w:val="00126B0D"/>
    <w:pPr>
      <w:spacing w:line="259" w:lineRule="auto"/>
      <w:jc w:val="center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126B0D"/>
    <w:rPr>
      <w:b/>
    </w:rPr>
  </w:style>
  <w:style w:type="character" w:styleId="Emphasis">
    <w:name w:val="Emphasis"/>
    <w:basedOn w:val="DefaultParagraphFont"/>
    <w:uiPriority w:val="99"/>
    <w:qFormat/>
    <w:locked/>
    <w:rsid w:val="003F115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218</Words>
  <Characters>1309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PSZOK2</cp:lastModifiedBy>
  <cp:revision>11</cp:revision>
  <dcterms:created xsi:type="dcterms:W3CDTF">2023-02-22T12:57:00Z</dcterms:created>
  <dcterms:modified xsi:type="dcterms:W3CDTF">2024-02-02T10:31:00Z</dcterms:modified>
</cp:coreProperties>
</file>